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B9" w:rsidRDefault="004E2CB9" w:rsidP="00191F3C">
      <w:pPr>
        <w:tabs>
          <w:tab w:val="left" w:pos="6379"/>
          <w:tab w:val="left" w:pos="6521"/>
        </w:tabs>
        <w:jc w:val="center"/>
      </w:pPr>
      <w:bookmarkStart w:id="0" w:name="_GoBack"/>
      <w:bookmarkEnd w:id="0"/>
      <w:r>
        <w:t>2015 – 2016 ÖĞRETİM YILI GÜZ YARIYILINDA ARASINAVLARA</w:t>
      </w:r>
    </w:p>
    <w:p w:rsidR="004E2CB9" w:rsidRDefault="004E2CB9" w:rsidP="00191F3C">
      <w:pPr>
        <w:tabs>
          <w:tab w:val="left" w:pos="6379"/>
          <w:tab w:val="left" w:pos="6521"/>
        </w:tabs>
        <w:jc w:val="center"/>
      </w:pPr>
      <w:r>
        <w:t>GİREMEYEREK MAZERET SINAVLARINA GİRECEK ÖĞRENCİ LİSTESİ</w:t>
      </w:r>
    </w:p>
    <w:p w:rsidR="004E2CB9" w:rsidRDefault="004E2CB9" w:rsidP="00191F3C">
      <w:pPr>
        <w:jc w:val="center"/>
      </w:pPr>
    </w:p>
    <w:p w:rsidR="004E2CB9" w:rsidRDefault="004E2CB9" w:rsidP="00191F3C">
      <w:pPr>
        <w:pStyle w:val="BodyTextIndent2"/>
        <w:ind w:firstLine="0"/>
        <w:rPr>
          <w:bCs/>
        </w:rPr>
      </w:pPr>
    </w:p>
    <w:p w:rsidR="004E2CB9" w:rsidRDefault="004E2CB9" w:rsidP="00191F3C">
      <w:pPr>
        <w:jc w:val="both"/>
        <w:rPr>
          <w:u w:val="single"/>
        </w:rPr>
      </w:pPr>
      <w:r>
        <w:rPr>
          <w:u w:val="single"/>
        </w:rPr>
        <w:t>PROGRAMI</w:t>
      </w:r>
      <w:r>
        <w:tab/>
      </w:r>
      <w:r>
        <w:tab/>
      </w:r>
      <w:r>
        <w:tab/>
      </w:r>
      <w:r>
        <w:rPr>
          <w:u w:val="single"/>
        </w:rPr>
        <w:t>OKUL NO</w:t>
      </w:r>
      <w:r>
        <w:tab/>
      </w:r>
      <w:r>
        <w:rPr>
          <w:u w:val="single"/>
        </w:rPr>
        <w:t>ADI SOYADI</w:t>
      </w:r>
      <w:r>
        <w:tab/>
      </w:r>
      <w:r>
        <w:tab/>
      </w:r>
      <w:r>
        <w:rPr>
          <w:u w:val="single"/>
        </w:rPr>
        <w:t>DERSİN ADI</w:t>
      </w:r>
    </w:p>
    <w:p w:rsidR="004E2CB9" w:rsidRDefault="004E2CB9" w:rsidP="00191F3C">
      <w:pPr>
        <w:pStyle w:val="BodyTextIndent2"/>
        <w:ind w:firstLine="0"/>
        <w:rPr>
          <w:bCs/>
          <w:sz w:val="22"/>
          <w:szCs w:val="22"/>
        </w:rPr>
      </w:pPr>
    </w:p>
    <w:p w:rsidR="004E2CB9" w:rsidRDefault="004E2CB9" w:rsidP="00191F3C">
      <w:pPr>
        <w:pStyle w:val="BodyTextIndent2"/>
        <w:ind w:firstLine="0"/>
        <w:rPr>
          <w:bCs/>
          <w:sz w:val="22"/>
          <w:szCs w:val="22"/>
        </w:rPr>
      </w:pPr>
      <w:r w:rsidRPr="00045A74">
        <w:rPr>
          <w:bCs/>
          <w:sz w:val="22"/>
          <w:szCs w:val="22"/>
        </w:rPr>
        <w:t>İşletme</w:t>
      </w:r>
      <w:r>
        <w:rPr>
          <w:bCs/>
          <w:sz w:val="22"/>
          <w:szCs w:val="22"/>
        </w:rPr>
        <w:t xml:space="preserve"> Yön. Prog.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45A74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4</w:t>
      </w:r>
      <w:r w:rsidRPr="00045A74">
        <w:rPr>
          <w:bCs/>
          <w:sz w:val="22"/>
          <w:szCs w:val="22"/>
        </w:rPr>
        <w:t>15480</w:t>
      </w:r>
      <w:r>
        <w:rPr>
          <w:bCs/>
          <w:sz w:val="22"/>
          <w:szCs w:val="22"/>
        </w:rPr>
        <w:t>36</w:t>
      </w:r>
      <w:r>
        <w:rPr>
          <w:bCs/>
          <w:sz w:val="22"/>
          <w:szCs w:val="22"/>
        </w:rPr>
        <w:tab/>
        <w:t xml:space="preserve">Mustafa ÖZTÜRK </w:t>
      </w:r>
      <w:r>
        <w:rPr>
          <w:bCs/>
          <w:sz w:val="22"/>
          <w:szCs w:val="22"/>
        </w:rPr>
        <w:tab/>
        <w:t>Maliyet Muhasebesi</w:t>
      </w:r>
    </w:p>
    <w:p w:rsidR="004E2CB9" w:rsidRDefault="004E2CB9" w:rsidP="00191F3C">
      <w:pPr>
        <w:pStyle w:val="BodyTextIndent2"/>
        <w:ind w:firstLine="0"/>
        <w:rPr>
          <w:bCs/>
          <w:sz w:val="22"/>
          <w:szCs w:val="22"/>
        </w:rPr>
      </w:pPr>
    </w:p>
    <w:p w:rsidR="004E2CB9" w:rsidRDefault="004E2CB9" w:rsidP="00191F3C">
      <w:pPr>
        <w:pStyle w:val="BodyTextIndent2"/>
        <w:ind w:firstLine="0"/>
        <w:rPr>
          <w:bCs/>
          <w:sz w:val="22"/>
          <w:szCs w:val="22"/>
        </w:rPr>
      </w:pPr>
      <w:r w:rsidRPr="00045A74">
        <w:rPr>
          <w:bCs/>
          <w:sz w:val="22"/>
          <w:szCs w:val="22"/>
        </w:rPr>
        <w:t>Elektronik Tek</w:t>
      </w:r>
      <w:r>
        <w:rPr>
          <w:bCs/>
          <w:sz w:val="22"/>
          <w:szCs w:val="22"/>
        </w:rPr>
        <w:t>.</w:t>
      </w:r>
      <w:r w:rsidRPr="00045A74">
        <w:rPr>
          <w:bCs/>
          <w:sz w:val="22"/>
          <w:szCs w:val="22"/>
        </w:rPr>
        <w:t>Prog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131573048</w:t>
      </w:r>
      <w:r>
        <w:rPr>
          <w:bCs/>
          <w:sz w:val="22"/>
          <w:szCs w:val="22"/>
        </w:rPr>
        <w:tab/>
        <w:t>Yusuf AKGÜN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Elektrik Tesisatları</w:t>
      </w:r>
    </w:p>
    <w:p w:rsidR="004E2CB9" w:rsidRDefault="004E2CB9" w:rsidP="00191F3C">
      <w:pPr>
        <w:pStyle w:val="BodyTextIndent2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141573001</w:t>
      </w:r>
      <w:r>
        <w:rPr>
          <w:bCs/>
          <w:sz w:val="22"/>
          <w:szCs w:val="22"/>
        </w:rPr>
        <w:tab/>
        <w:t xml:space="preserve">Ahmet AKDENİZ </w:t>
      </w:r>
      <w:r>
        <w:rPr>
          <w:bCs/>
          <w:sz w:val="22"/>
          <w:szCs w:val="22"/>
        </w:rPr>
        <w:tab/>
        <w:t>Doğru Akım Devre Analizi</w:t>
      </w:r>
    </w:p>
    <w:p w:rsidR="004E2CB9" w:rsidRDefault="004E2CB9" w:rsidP="00191F3C">
      <w:pPr>
        <w:pStyle w:val="BodyTextIndent2"/>
        <w:ind w:firstLine="0"/>
        <w:rPr>
          <w:bCs/>
          <w:sz w:val="22"/>
          <w:szCs w:val="22"/>
        </w:rPr>
      </w:pPr>
    </w:p>
    <w:p w:rsidR="004E2CB9" w:rsidRDefault="004E2CB9" w:rsidP="00191F3C">
      <w:pPr>
        <w:pStyle w:val="BodyTextIndent2"/>
        <w:ind w:firstLine="0"/>
        <w:rPr>
          <w:bCs/>
          <w:sz w:val="22"/>
          <w:szCs w:val="22"/>
        </w:rPr>
      </w:pPr>
      <w:r w:rsidRPr="00045A74">
        <w:rPr>
          <w:bCs/>
          <w:sz w:val="22"/>
          <w:szCs w:val="22"/>
        </w:rPr>
        <w:t>Bilgisayar Prog</w:t>
      </w:r>
      <w:r>
        <w:rPr>
          <w:bCs/>
          <w:sz w:val="22"/>
          <w:szCs w:val="22"/>
        </w:rPr>
        <w:t>.</w:t>
      </w:r>
      <w:r w:rsidRPr="00045A74">
        <w:rPr>
          <w:bCs/>
          <w:sz w:val="22"/>
          <w:szCs w:val="22"/>
        </w:rPr>
        <w:t xml:space="preserve"> N.Ö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45A74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2</w:t>
      </w:r>
      <w:r w:rsidRPr="00045A74">
        <w:rPr>
          <w:bCs/>
          <w:sz w:val="22"/>
          <w:szCs w:val="22"/>
        </w:rPr>
        <w:t>15500</w:t>
      </w:r>
      <w:r>
        <w:rPr>
          <w:bCs/>
          <w:sz w:val="22"/>
          <w:szCs w:val="22"/>
        </w:rPr>
        <w:t>11</w:t>
      </w:r>
      <w:r>
        <w:rPr>
          <w:bCs/>
          <w:sz w:val="22"/>
          <w:szCs w:val="22"/>
        </w:rPr>
        <w:tab/>
        <w:t xml:space="preserve">Cengizhan CEYLAN </w:t>
      </w:r>
      <w:r>
        <w:rPr>
          <w:bCs/>
          <w:sz w:val="22"/>
          <w:szCs w:val="22"/>
        </w:rPr>
        <w:tab/>
        <w:t xml:space="preserve">İnternet Programcılığı I </w:t>
      </w:r>
    </w:p>
    <w:p w:rsidR="004E2CB9" w:rsidRDefault="004E2CB9" w:rsidP="00191F3C">
      <w:pPr>
        <w:pStyle w:val="BodyTextIndent2"/>
        <w:ind w:left="2124"/>
        <w:rPr>
          <w:bCs/>
          <w:sz w:val="22"/>
          <w:szCs w:val="22"/>
        </w:rPr>
      </w:pPr>
      <w:r>
        <w:rPr>
          <w:bCs/>
          <w:sz w:val="22"/>
          <w:szCs w:val="22"/>
        </w:rPr>
        <w:t>141550018</w:t>
      </w:r>
      <w:r>
        <w:rPr>
          <w:bCs/>
          <w:sz w:val="22"/>
          <w:szCs w:val="22"/>
        </w:rPr>
        <w:tab/>
        <w:t>Kubilay KIPIR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Web Tasarımının Temelleri</w:t>
      </w:r>
    </w:p>
    <w:p w:rsidR="004E2CB9" w:rsidRDefault="004E2CB9" w:rsidP="00191F3C">
      <w:pPr>
        <w:pStyle w:val="BodyTextIndent2"/>
        <w:ind w:left="2124"/>
        <w:rPr>
          <w:bCs/>
          <w:sz w:val="22"/>
          <w:szCs w:val="22"/>
        </w:rPr>
      </w:pPr>
      <w:r>
        <w:rPr>
          <w:bCs/>
          <w:sz w:val="22"/>
          <w:szCs w:val="22"/>
        </w:rPr>
        <w:t>141550008</w:t>
      </w:r>
      <w:r>
        <w:rPr>
          <w:bCs/>
          <w:sz w:val="22"/>
          <w:szCs w:val="22"/>
        </w:rPr>
        <w:tab/>
        <w:t>Esra TOMBUL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Grafik ve Animasyon II </w:t>
      </w:r>
    </w:p>
    <w:p w:rsidR="004E2CB9" w:rsidRDefault="004E2CB9" w:rsidP="00191F3C">
      <w:pPr>
        <w:pStyle w:val="BodyTextIndent2"/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Girişimcilik I </w:t>
      </w:r>
    </w:p>
    <w:p w:rsidR="004E2CB9" w:rsidRDefault="004E2CB9" w:rsidP="00191F3C">
      <w:pPr>
        <w:pStyle w:val="BodyTextIndent2"/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>Nesnel Tabanlı Programlama I</w:t>
      </w:r>
    </w:p>
    <w:p w:rsidR="004E2CB9" w:rsidRDefault="004E2CB9" w:rsidP="00191F3C">
      <w:pPr>
        <w:pStyle w:val="BodyTextIndent2"/>
        <w:ind w:left="5664"/>
        <w:rPr>
          <w:bCs/>
          <w:sz w:val="22"/>
          <w:szCs w:val="22"/>
        </w:rPr>
      </w:pPr>
    </w:p>
    <w:p w:rsidR="004E2CB9" w:rsidRDefault="004E2CB9" w:rsidP="00191F3C">
      <w:pPr>
        <w:pStyle w:val="BodyTextIndent2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Moda Tasarımı Prog.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151530012</w:t>
      </w:r>
      <w:r>
        <w:rPr>
          <w:bCs/>
          <w:sz w:val="22"/>
          <w:szCs w:val="22"/>
        </w:rPr>
        <w:tab/>
        <w:t xml:space="preserve"> Rukiye ERDİNÇLİ</w:t>
      </w:r>
      <w:r>
        <w:rPr>
          <w:bCs/>
          <w:sz w:val="22"/>
          <w:szCs w:val="22"/>
        </w:rPr>
        <w:tab/>
        <w:t>Türk Dili I</w:t>
      </w:r>
    </w:p>
    <w:p w:rsidR="004E2CB9" w:rsidRDefault="004E2CB9" w:rsidP="00191F3C">
      <w:pPr>
        <w:pStyle w:val="BodyTextIndent2"/>
        <w:ind w:left="6372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Atatürk İlk. ve İnkılap Tarihi I      Bilgi ve İletişim Teknolojisi I   Mesleki Matematik</w:t>
      </w:r>
    </w:p>
    <w:p w:rsidR="004E2CB9" w:rsidRDefault="004E2CB9" w:rsidP="00191F3C">
      <w:pPr>
        <w:pStyle w:val="BodyTextIndent2"/>
        <w:ind w:left="6372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Kalıp Hazırlama Teknikleri I Giysi Üretimi Teknikleri I Temel Sanat Eğitimi I</w:t>
      </w:r>
    </w:p>
    <w:p w:rsidR="004E2CB9" w:rsidRDefault="004E2CB9" w:rsidP="00191F3C">
      <w:pPr>
        <w:pStyle w:val="BodyTextIndent2"/>
        <w:ind w:left="6372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Tekstil Teknolojisi I</w:t>
      </w:r>
    </w:p>
    <w:p w:rsidR="004E2CB9" w:rsidRDefault="004E2CB9" w:rsidP="00191F3C">
      <w:pPr>
        <w:pStyle w:val="BodyTextIndent2"/>
        <w:ind w:left="6372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Meslek Etiği</w:t>
      </w:r>
    </w:p>
    <w:p w:rsidR="004E2CB9" w:rsidRDefault="004E2CB9" w:rsidP="00191F3C">
      <w:pPr>
        <w:pStyle w:val="BodyTextIndent2"/>
        <w:ind w:left="6372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Renk ve Biçim Bilgisi</w:t>
      </w:r>
    </w:p>
    <w:p w:rsidR="004E2CB9" w:rsidRDefault="004E2CB9" w:rsidP="00191F3C">
      <w:pPr>
        <w:pStyle w:val="BodyTextIndent2"/>
        <w:ind w:left="6372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Giysi Tarihi </w:t>
      </w:r>
    </w:p>
    <w:p w:rsidR="004E2CB9" w:rsidRDefault="004E2CB9" w:rsidP="00191F3C">
      <w:pPr>
        <w:pStyle w:val="BodyTextIndent2"/>
        <w:ind w:left="6372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Yabancı Dil I</w:t>
      </w:r>
    </w:p>
    <w:p w:rsidR="004E2CB9" w:rsidRDefault="004E2CB9" w:rsidP="00191F3C">
      <w:pPr>
        <w:pStyle w:val="BodyTextIndent2"/>
        <w:ind w:left="6372" w:firstLine="0"/>
        <w:rPr>
          <w:bCs/>
          <w:sz w:val="22"/>
          <w:szCs w:val="22"/>
        </w:rPr>
      </w:pPr>
    </w:p>
    <w:p w:rsidR="004E2CB9" w:rsidRDefault="004E2CB9" w:rsidP="00191F3C">
      <w:pPr>
        <w:pStyle w:val="BodyTextIndent2"/>
        <w:ind w:firstLine="0"/>
        <w:rPr>
          <w:bCs/>
          <w:sz w:val="22"/>
          <w:szCs w:val="22"/>
        </w:rPr>
      </w:pPr>
      <w:r w:rsidRPr="00A72122">
        <w:rPr>
          <w:bCs/>
          <w:sz w:val="22"/>
          <w:szCs w:val="22"/>
        </w:rPr>
        <w:t>Muh</w:t>
      </w:r>
      <w:r>
        <w:rPr>
          <w:bCs/>
          <w:sz w:val="22"/>
          <w:szCs w:val="22"/>
        </w:rPr>
        <w:t>.</w:t>
      </w:r>
      <w:r w:rsidRPr="00A72122">
        <w:rPr>
          <w:bCs/>
          <w:sz w:val="22"/>
          <w:szCs w:val="22"/>
        </w:rPr>
        <w:t>veVerg</w:t>
      </w:r>
      <w:r>
        <w:rPr>
          <w:bCs/>
          <w:sz w:val="22"/>
          <w:szCs w:val="22"/>
        </w:rPr>
        <w:t>.</w:t>
      </w:r>
      <w:r w:rsidRPr="00A72122">
        <w:rPr>
          <w:bCs/>
          <w:sz w:val="22"/>
          <w:szCs w:val="22"/>
        </w:rPr>
        <w:t>Uyg</w:t>
      </w:r>
      <w:r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151512017    Dudu D. ARMAĞAN</w:t>
      </w:r>
      <w:r>
        <w:rPr>
          <w:bCs/>
          <w:sz w:val="22"/>
          <w:szCs w:val="22"/>
        </w:rPr>
        <w:tab/>
        <w:t xml:space="preserve">İlk Yardım </w:t>
      </w:r>
    </w:p>
    <w:p w:rsidR="004E2CB9" w:rsidRDefault="004E2CB9" w:rsidP="00191F3C">
      <w:pPr>
        <w:pStyle w:val="BodyTextIndent2"/>
        <w:ind w:left="6372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Genel İşletme </w:t>
      </w:r>
    </w:p>
    <w:p w:rsidR="004E2CB9" w:rsidRDefault="004E2CB9" w:rsidP="00191F3C">
      <w:pPr>
        <w:pStyle w:val="BodyTextIndent2"/>
        <w:ind w:left="6372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İngilizce I </w:t>
      </w:r>
    </w:p>
    <w:p w:rsidR="004E2CB9" w:rsidRDefault="004E2CB9" w:rsidP="00191F3C">
      <w:pPr>
        <w:pStyle w:val="BodyTextIndent2"/>
        <w:ind w:left="2124"/>
        <w:rPr>
          <w:bCs/>
          <w:sz w:val="22"/>
          <w:szCs w:val="22"/>
        </w:rPr>
      </w:pPr>
      <w:r>
        <w:rPr>
          <w:bCs/>
          <w:sz w:val="22"/>
          <w:szCs w:val="22"/>
        </w:rPr>
        <w:t>151512009</w:t>
      </w:r>
      <w:r>
        <w:rPr>
          <w:bCs/>
          <w:sz w:val="22"/>
          <w:szCs w:val="22"/>
        </w:rPr>
        <w:tab/>
        <w:t xml:space="preserve">Yavuz KELEŞ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İlk Yardım </w:t>
      </w:r>
    </w:p>
    <w:p w:rsidR="004E2CB9" w:rsidRDefault="004E2CB9" w:rsidP="00191F3C">
      <w:pPr>
        <w:pStyle w:val="BodyTextIndent2"/>
        <w:ind w:left="5664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İletişim </w:t>
      </w:r>
    </w:p>
    <w:p w:rsidR="004E2CB9" w:rsidRDefault="004E2CB9" w:rsidP="00191F3C">
      <w:pPr>
        <w:pStyle w:val="BodyTextIndent2"/>
        <w:ind w:left="2124"/>
        <w:rPr>
          <w:bCs/>
          <w:sz w:val="22"/>
          <w:szCs w:val="22"/>
        </w:rPr>
      </w:pPr>
      <w:r>
        <w:rPr>
          <w:bCs/>
          <w:sz w:val="22"/>
          <w:szCs w:val="22"/>
        </w:rPr>
        <w:t>131512020</w:t>
      </w:r>
      <w:r>
        <w:rPr>
          <w:bCs/>
          <w:sz w:val="22"/>
          <w:szCs w:val="22"/>
        </w:rPr>
        <w:tab/>
        <w:t>Tolga BETER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Araştırma Yöntem ve Teknikleri</w:t>
      </w:r>
    </w:p>
    <w:p w:rsidR="004E2CB9" w:rsidRDefault="004E2CB9" w:rsidP="00191F3C">
      <w:pPr>
        <w:pStyle w:val="BodyTextIndent2"/>
        <w:ind w:left="4248" w:hanging="1410"/>
        <w:rPr>
          <w:bCs/>
          <w:sz w:val="22"/>
          <w:szCs w:val="22"/>
        </w:rPr>
      </w:pPr>
      <w:r>
        <w:rPr>
          <w:bCs/>
          <w:sz w:val="22"/>
          <w:szCs w:val="22"/>
        </w:rPr>
        <w:t>141512026</w:t>
      </w:r>
      <w:r>
        <w:rPr>
          <w:bCs/>
          <w:sz w:val="22"/>
          <w:szCs w:val="22"/>
        </w:rPr>
        <w:tab/>
        <w:t>İpek BAHÇE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Araştırma Yöntem ve Teknikleri                             </w:t>
      </w:r>
    </w:p>
    <w:p w:rsidR="004E2CB9" w:rsidRDefault="004E2CB9" w:rsidP="00191F3C">
      <w:pPr>
        <w:pStyle w:val="BodyTextIndent2"/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>Finansal Yönetim</w:t>
      </w:r>
    </w:p>
    <w:p w:rsidR="004E2CB9" w:rsidRDefault="004E2CB9" w:rsidP="00191F3C">
      <w:pPr>
        <w:pStyle w:val="BodyTextIndent2"/>
        <w:ind w:firstLine="0"/>
      </w:pPr>
    </w:p>
    <w:p w:rsidR="004E2CB9" w:rsidRDefault="004E2CB9" w:rsidP="00191F3C">
      <w:pPr>
        <w:pStyle w:val="BodyTextIndent2"/>
        <w:ind w:firstLine="0"/>
      </w:pPr>
    </w:p>
    <w:p w:rsidR="004E2CB9" w:rsidRDefault="004E2CB9" w:rsidP="00191F3C">
      <w:pPr>
        <w:pStyle w:val="BodyTextIndent2"/>
        <w:ind w:firstLine="0"/>
      </w:pPr>
      <w:r>
        <w:t>NOT:</w:t>
      </w:r>
      <w:r>
        <w:rPr>
          <w:szCs w:val="24"/>
        </w:rPr>
        <w:t>SINAVLAR</w:t>
      </w:r>
      <w:r>
        <w:rPr>
          <w:bCs/>
          <w:szCs w:val="24"/>
        </w:rPr>
        <w:t>30.11.2015</w:t>
      </w:r>
      <w:r w:rsidRPr="00900743">
        <w:rPr>
          <w:bCs/>
          <w:szCs w:val="24"/>
        </w:rPr>
        <w:t xml:space="preserve"> – </w:t>
      </w:r>
      <w:r>
        <w:rPr>
          <w:bCs/>
          <w:szCs w:val="24"/>
        </w:rPr>
        <w:t>04.12.2015</w:t>
      </w:r>
      <w:r w:rsidRPr="00900743">
        <w:rPr>
          <w:szCs w:val="24"/>
        </w:rPr>
        <w:t>TARİHLERİ</w:t>
      </w:r>
      <w:r>
        <w:t xml:space="preserve"> ARASINDA DERSE GİREN ÖĞRETİM ELEMANLARI TARAFINDAN DERS SAATLERİ İÇERİSİNDE YAPILACAKTIR</w:t>
      </w:r>
    </w:p>
    <w:p w:rsidR="004E2CB9" w:rsidRPr="00A72122" w:rsidRDefault="004E2CB9" w:rsidP="00191F3C">
      <w:pPr>
        <w:pStyle w:val="BodyText2"/>
        <w:jc w:val="left"/>
        <w:rPr>
          <w:szCs w:val="24"/>
        </w:rPr>
      </w:pPr>
    </w:p>
    <w:p w:rsidR="004E2CB9" w:rsidRDefault="004E2CB9"/>
    <w:sectPr w:rsidR="004E2CB9" w:rsidSect="007D0F39">
      <w:pgSz w:w="11906" w:h="16838"/>
      <w:pgMar w:top="1134" w:right="1247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F3C"/>
    <w:rsid w:val="00045A74"/>
    <w:rsid w:val="00191F3C"/>
    <w:rsid w:val="00412B11"/>
    <w:rsid w:val="004E2CB9"/>
    <w:rsid w:val="007D0F39"/>
    <w:rsid w:val="00822757"/>
    <w:rsid w:val="00900743"/>
    <w:rsid w:val="00A72122"/>
    <w:rsid w:val="00C14DB5"/>
    <w:rsid w:val="00D92183"/>
    <w:rsid w:val="00F1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F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191F3C"/>
    <w:pPr>
      <w:jc w:val="center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91F3C"/>
    <w:rPr>
      <w:rFonts w:ascii="Times New Roman" w:hAnsi="Times New Roman" w:cs="Times New Roman"/>
      <w:sz w:val="20"/>
      <w:szCs w:val="20"/>
      <w:lang w:eastAsia="tr-TR"/>
    </w:rPr>
  </w:style>
  <w:style w:type="paragraph" w:styleId="BodyTextIndent2">
    <w:name w:val="Body Text Indent 2"/>
    <w:basedOn w:val="Normal"/>
    <w:link w:val="BodyTextIndent2Char"/>
    <w:uiPriority w:val="99"/>
    <w:rsid w:val="00191F3C"/>
    <w:pPr>
      <w:ind w:firstLine="708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91F3C"/>
    <w:rPr>
      <w:rFonts w:ascii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195</Words>
  <Characters>1117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– 2016 ÖĞRETİM YILI GÜZ YARIYILINDA ARASINAVLARA</dc:title>
  <dc:subject/>
  <dc:creator>dws</dc:creator>
  <cp:keywords/>
  <dc:description/>
  <cp:lastModifiedBy>ULTIMATE</cp:lastModifiedBy>
  <cp:revision>2</cp:revision>
  <dcterms:created xsi:type="dcterms:W3CDTF">2015-11-26T09:43:00Z</dcterms:created>
  <dcterms:modified xsi:type="dcterms:W3CDTF">2015-11-26T09:43:00Z</dcterms:modified>
</cp:coreProperties>
</file>